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65184" w14:textId="77777777" w:rsidR="004E515D" w:rsidRDefault="00000000">
      <w:pPr>
        <w:spacing w:line="0" w:lineRule="atLeast"/>
      </w:pPr>
      <w:r>
        <w:rPr>
          <w:rFonts w:ascii="HG丸ｺﾞｼｯｸM-PRO" w:eastAsia="HG丸ｺﾞｼｯｸM-PRO" w:hAnsi="HG丸ｺﾞｼｯｸM-PRO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AD520B" wp14:editId="10313C34">
                <wp:simplePos x="0" y="0"/>
                <wp:positionH relativeFrom="margin">
                  <wp:posOffset>-28575</wp:posOffset>
                </wp:positionH>
                <wp:positionV relativeFrom="paragraph">
                  <wp:posOffset>-207641</wp:posOffset>
                </wp:positionV>
                <wp:extent cx="5962016" cy="904241"/>
                <wp:effectExtent l="0" t="0" r="634" b="0"/>
                <wp:wrapNone/>
                <wp:docPr id="726316764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016" cy="9042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5024AA64" w14:textId="77777777" w:rsidR="004E515D" w:rsidRDefault="00000000">
                            <w:pPr>
                              <w:spacing w:before="360"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44"/>
                              </w:rPr>
                              <w:t>日本のうたごえ合唱団2024</w:t>
                            </w:r>
                          </w:p>
                          <w:p w14:paraId="29A990AD" w14:textId="77777777" w:rsidR="004E515D" w:rsidRDefault="00000000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  <w:t>団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  <w:t>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  <w:t>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  <w:t>集</w:t>
                            </w:r>
                          </w:p>
                          <w:p w14:paraId="69200839" w14:textId="77777777" w:rsidR="004E515D" w:rsidRDefault="004E515D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0" tIns="0" rIns="0" bIns="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AD520B" id="正方形/長方形 1" o:spid="_x0000_s1026" style="position:absolute;left:0;text-align:left;margin-left:-2.25pt;margin-top:-16.35pt;width:469.45pt;height:71.2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" stroked="f">
                <v:textbox inset="0,0,0,0">
                  <w:txbxContent>
                    <w:p w14:paraId="5024AA64" w14:textId="77777777" w:rsidR="004E515D" w:rsidRDefault="00000000">
                      <w:pPr>
                        <w:spacing w:before="360"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44"/>
                        </w:rPr>
                        <w:t>日本のうたごえ合唱団2024</w:t>
                      </w:r>
                    </w:p>
                    <w:p w14:paraId="29A990AD" w14:textId="77777777" w:rsidR="004E515D" w:rsidRDefault="00000000">
                      <w:pPr>
                        <w:spacing w:line="0" w:lineRule="atLeast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  <w:t>団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  <w:t>員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  <w:t>募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  <w:t>集</w:t>
                      </w:r>
                    </w:p>
                    <w:p w14:paraId="69200839" w14:textId="77777777" w:rsidR="004E515D" w:rsidRDefault="004E515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</w:rPr>
        <w:t xml:space="preserve">　　</w:t>
      </w:r>
    </w:p>
    <w:p w14:paraId="023223B4" w14:textId="77777777" w:rsidR="004E515D" w:rsidRDefault="004E515D">
      <w:pPr>
        <w:spacing w:line="0" w:lineRule="atLeast"/>
        <w:rPr>
          <w:rFonts w:ascii="HG丸ｺﾞｼｯｸM-PRO" w:eastAsia="HG丸ｺﾞｼｯｸM-PRO" w:hAnsi="HG丸ｺﾞｼｯｸM-PRO"/>
        </w:rPr>
      </w:pPr>
    </w:p>
    <w:p w14:paraId="58904F7C" w14:textId="77777777" w:rsidR="004E515D" w:rsidRDefault="004E515D">
      <w:pPr>
        <w:spacing w:line="0" w:lineRule="atLeast"/>
        <w:rPr>
          <w:rFonts w:ascii="HG丸ｺﾞｼｯｸM-PRO" w:eastAsia="HG丸ｺﾞｼｯｸM-PRO" w:hAnsi="HG丸ｺﾞｼｯｸM-PRO"/>
        </w:rPr>
      </w:pPr>
    </w:p>
    <w:p w14:paraId="33463080" w14:textId="77777777" w:rsidR="004E515D" w:rsidRDefault="004E515D">
      <w:pPr>
        <w:spacing w:line="0" w:lineRule="atLeast"/>
        <w:rPr>
          <w:rFonts w:ascii="HG丸ｺﾞｼｯｸM-PRO" w:eastAsia="HG丸ｺﾞｼｯｸM-PRO" w:hAnsi="HG丸ｺﾞｼｯｸM-PRO"/>
        </w:rPr>
      </w:pPr>
    </w:p>
    <w:p w14:paraId="26BF70EC" w14:textId="77777777" w:rsidR="004E515D" w:rsidRDefault="004E515D">
      <w:pPr>
        <w:spacing w:line="0" w:lineRule="atLeast"/>
        <w:rPr>
          <w:rFonts w:ascii="HG丸ｺﾞｼｯｸM-PRO" w:eastAsia="HG丸ｺﾞｼｯｸM-PRO" w:hAnsi="HG丸ｺﾞｼｯｸM-PRO"/>
        </w:rPr>
      </w:pPr>
    </w:p>
    <w:p w14:paraId="195BE015" w14:textId="77777777" w:rsidR="004E515D" w:rsidRDefault="00000000">
      <w:pPr>
        <w:spacing w:line="0" w:lineRule="atLeast"/>
      </w:pPr>
      <w:r>
        <w:rPr>
          <w:rFonts w:ascii="HG丸ｺﾞｼｯｸM-PRO" w:eastAsia="HG丸ｺﾞｼｯｸM-PRO" w:hAnsi="HG丸ｺﾞｼｯｸM-PRO"/>
        </w:rPr>
        <w:t>「日本のうたごえ合唱団」は、日本のうたごえ４０周年の記念合唱団を契機に発足した、</w:t>
      </w:r>
      <w:r>
        <w:rPr>
          <w:rFonts w:ascii="HG丸ｺﾞｼｯｸM-PRO" w:eastAsia="HG丸ｺﾞｼｯｸM-PRO" w:hAnsi="HG丸ｺﾞｼｯｸM-PRO" w:cs="ＭＳ 明朝"/>
        </w:rPr>
        <w:t>“自主的・自発的な個人参加による合唱団”です。現在は、日本のうたごえ協議会が提唱する組織（個人参加/毎年団員登録更新）となっています。新たな体制のもと、2024年の新春合宿を希望新たにして臨みたいと考えています。集う一人ひとりと歌い・学びあい、交流しましょう。全国からたくさんの皆さんが参加されるよう呼びかけます。</w:t>
      </w:r>
    </w:p>
    <w:p w14:paraId="74B05101" w14:textId="77777777" w:rsidR="004E515D" w:rsidRDefault="004E515D">
      <w:pPr>
        <w:spacing w:line="0" w:lineRule="atLeast"/>
      </w:pPr>
    </w:p>
    <w:p w14:paraId="2B20893A" w14:textId="77777777" w:rsidR="004E515D" w:rsidRDefault="00000000">
      <w:pPr>
        <w:pStyle w:val="1"/>
        <w:numPr>
          <w:ilvl w:val="0"/>
          <w:numId w:val="1"/>
        </w:numPr>
        <w:ind w:hanging="357"/>
        <w:rPr>
          <w:rFonts w:ascii="HG丸ｺﾞｼｯｸM-PRO" w:eastAsia="HG丸ｺﾞｼｯｸM-PRO" w:hAnsi="HG丸ｺﾞｼｯｸM-PRO" w:cs="ＭＳ 明朝"/>
          <w:b/>
          <w:sz w:val="24"/>
        </w:rPr>
      </w:pPr>
      <w:r>
        <w:rPr>
          <w:rFonts w:ascii="HG丸ｺﾞｼｯｸM-PRO" w:eastAsia="HG丸ｺﾞｼｯｸM-PRO" w:hAnsi="HG丸ｺﾞｼｯｸM-PRO" w:cs="ＭＳ 明朝"/>
          <w:b/>
          <w:sz w:val="24"/>
        </w:rPr>
        <w:t>日本のうたごえ合唱団２０24年活動概要</w:t>
      </w:r>
    </w:p>
    <w:p w14:paraId="1A3D4546" w14:textId="77777777" w:rsidR="004E515D" w:rsidRDefault="00000000">
      <w:pPr>
        <w:pStyle w:val="1"/>
        <w:numPr>
          <w:ilvl w:val="1"/>
          <w:numId w:val="1"/>
        </w:numPr>
        <w:ind w:hanging="357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/>
        </w:rPr>
        <w:t>活動期間　2024年１月～2024年１２月</w:t>
      </w:r>
    </w:p>
    <w:p w14:paraId="3B9741AE" w14:textId="77777777" w:rsidR="004E515D" w:rsidRDefault="00000000">
      <w:pPr>
        <w:pStyle w:val="1"/>
        <w:numPr>
          <w:ilvl w:val="1"/>
          <w:numId w:val="1"/>
        </w:numPr>
        <w:spacing w:line="0" w:lineRule="atLeast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/>
        </w:rPr>
        <w:t>団　　費　10,000円（年額）＋　楽譜代（１,000円）</w:t>
      </w:r>
    </w:p>
    <w:p w14:paraId="34BF9358" w14:textId="77777777" w:rsidR="004E515D" w:rsidRDefault="00000000">
      <w:pPr>
        <w:pStyle w:val="1"/>
        <w:numPr>
          <w:ilvl w:val="1"/>
          <w:numId w:val="1"/>
        </w:numPr>
        <w:spacing w:line="0" w:lineRule="atLeast"/>
        <w:ind w:left="783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/>
        </w:rPr>
        <w:t>スタッフ　団　　長　　　田中　嘉治（日本のうたごえ全国協議会会長）</w:t>
      </w:r>
    </w:p>
    <w:p w14:paraId="3484565C" w14:textId="77777777" w:rsidR="004E515D" w:rsidRDefault="00000000">
      <w:pPr>
        <w:pStyle w:val="1"/>
        <w:spacing w:line="0" w:lineRule="atLeast"/>
        <w:ind w:left="783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/>
        </w:rPr>
        <w:t xml:space="preserve">　　　　　桂冠指揮者　　守屋　博之</w:t>
      </w:r>
    </w:p>
    <w:p w14:paraId="53F1D486" w14:textId="77777777" w:rsidR="004E515D" w:rsidRDefault="00000000">
      <w:pPr>
        <w:pStyle w:val="1"/>
        <w:spacing w:line="0" w:lineRule="atLeast"/>
        <w:ind w:left="783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/>
        </w:rPr>
        <w:t xml:space="preserve">　　　　　正指揮者　　　渡辺　享則　（日本のうたごえ全国協議会教育部会責任者）</w:t>
      </w:r>
    </w:p>
    <w:p w14:paraId="7F72EEFE" w14:textId="77777777" w:rsidR="004E515D" w:rsidRDefault="004E515D">
      <w:pPr>
        <w:pStyle w:val="1"/>
        <w:spacing w:line="0" w:lineRule="atLeast"/>
        <w:ind w:left="783"/>
        <w:rPr>
          <w:rFonts w:ascii="HG丸ｺﾞｼｯｸM-PRO" w:eastAsia="HG丸ｺﾞｼｯｸM-PRO" w:hAnsi="HG丸ｺﾞｼｯｸM-PRO" w:cs="ＭＳ 明朝"/>
          <w:sz w:val="16"/>
          <w:szCs w:val="16"/>
        </w:rPr>
      </w:pPr>
    </w:p>
    <w:p w14:paraId="77479010" w14:textId="77777777" w:rsidR="004E515D" w:rsidRDefault="00000000">
      <w:pPr>
        <w:pStyle w:val="1"/>
        <w:numPr>
          <w:ilvl w:val="1"/>
          <w:numId w:val="1"/>
        </w:numPr>
        <w:spacing w:line="0" w:lineRule="atLeast"/>
        <w:ind w:left="783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/>
        </w:rPr>
        <w:t>主な活動　新春合宿　２０２4年１／6(土)13:00 ～1／8(月・祝)15：30まで</w:t>
      </w:r>
    </w:p>
    <w:p w14:paraId="0F6EB784" w14:textId="77777777" w:rsidR="004E515D" w:rsidRDefault="00000000">
      <w:pPr>
        <w:pStyle w:val="1"/>
        <w:spacing w:line="0" w:lineRule="atLeast"/>
        <w:ind w:left="783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/>
        </w:rPr>
        <w:t xml:space="preserve">                     開催地：大阪市</w:t>
      </w:r>
    </w:p>
    <w:p w14:paraId="2583069E" w14:textId="77777777" w:rsidR="004E515D" w:rsidRDefault="00000000">
      <w:pPr>
        <w:pStyle w:val="1"/>
        <w:spacing w:line="0" w:lineRule="atLeast"/>
        <w:ind w:left="783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/>
        </w:rPr>
        <w:t xml:space="preserve">会　場　</w:t>
      </w:r>
    </w:p>
    <w:p w14:paraId="2EA18FB3" w14:textId="77777777" w:rsidR="004E515D" w:rsidRDefault="00000000">
      <w:pPr>
        <w:pStyle w:val="1"/>
        <w:spacing w:line="0" w:lineRule="atLeast"/>
        <w:ind w:left="783" w:firstLine="94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1／6、1／8：</w:t>
      </w:r>
      <w:bookmarkStart w:id="0" w:name="_Hlk148176354"/>
      <w:r>
        <w:rPr>
          <w:rFonts w:ascii="HG丸ｺﾞｼｯｸM-PRO" w:eastAsia="HG丸ｺﾞｼｯｸM-PRO" w:hAnsi="HG丸ｺﾞｼｯｸM-PRO"/>
        </w:rPr>
        <w:t>大淀コミュニティセンターホール</w:t>
      </w:r>
      <w:bookmarkEnd w:id="0"/>
      <w:r>
        <w:rPr>
          <w:rFonts w:ascii="HG丸ｺﾞｼｯｸM-PRO" w:eastAsia="HG丸ｺﾞｼｯｸM-PRO" w:hAnsi="HG丸ｺﾞｼｯｸM-PRO"/>
        </w:rPr>
        <w:t>（大阪市北区本庄東3-8-2）</w:t>
      </w:r>
    </w:p>
    <w:p w14:paraId="071297A1" w14:textId="77777777" w:rsidR="004E515D" w:rsidRDefault="00000000">
      <w:pPr>
        <w:pStyle w:val="1"/>
        <w:spacing w:line="0" w:lineRule="atLeast"/>
        <w:ind w:left="783"/>
      </w:pPr>
      <w:r>
        <w:rPr>
          <w:rFonts w:ascii="HG丸ｺﾞｼｯｸM-PRO" w:eastAsia="HG丸ｺﾞｼｯｸM-PRO" w:hAnsi="HG丸ｺﾞｼｯｸM-PRO"/>
        </w:rPr>
        <w:t xml:space="preserve">　　　　 1／7：クレオ大阪東館ホール （大阪市城東区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HG丸ｺﾞｼｯｸM-PRO" w:eastAsia="HG丸ｺﾞｼｯｸM-PRO" w:hAnsi="HG丸ｺﾞｼｯｸM-PRO"/>
                <w:sz w:val="10"/>
                <w:szCs w:val="10"/>
              </w:rPr>
              <w:t>しぎ</w:t>
            </w:r>
          </w:rt>
          <w:rubyBase>
            <w:r>
              <w:rPr>
                <w:rFonts w:ascii="HG丸ｺﾞｼｯｸM-PRO" w:eastAsia="HG丸ｺﾞｼｯｸM-PRO" w:hAnsi="HG丸ｺﾞｼｯｸM-PRO"/>
              </w:rPr>
              <w:t>鴫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HG丸ｺﾞｼｯｸM-PRO" w:eastAsia="HG丸ｺﾞｼｯｸM-PRO" w:hAnsi="HG丸ｺﾞｼｯｸM-PRO"/>
                <w:sz w:val="10"/>
                <w:szCs w:val="10"/>
              </w:rPr>
              <w:t>の</w:t>
            </w:r>
          </w:rt>
          <w:rubyBase>
            <w:r>
              <w:rPr>
                <w:rFonts w:ascii="HG丸ｺﾞｼｯｸM-PRO" w:eastAsia="HG丸ｺﾞｼｯｸM-PRO" w:hAnsi="HG丸ｺﾞｼｯｸM-PRO"/>
              </w:rPr>
              <w:t>野</w:t>
            </w:r>
          </w:rubyBase>
        </w:ruby>
      </w:r>
      <w:r>
        <w:rPr>
          <w:rFonts w:ascii="HG丸ｺﾞｼｯｸM-PRO" w:eastAsia="HG丸ｺﾞｼｯｸM-PRO" w:hAnsi="HG丸ｺﾞｼｯｸM-PRO"/>
        </w:rPr>
        <w:t>西2-1-21）</w:t>
      </w:r>
    </w:p>
    <w:p w14:paraId="6F4FA78B" w14:textId="77777777" w:rsidR="004E515D" w:rsidRDefault="00000000">
      <w:pPr>
        <w:pStyle w:val="1"/>
        <w:spacing w:line="0" w:lineRule="atLeast"/>
        <w:ind w:left="783"/>
      </w:pPr>
      <w:r>
        <w:t xml:space="preserve">　　　　　　　　　</w:t>
      </w:r>
      <w:r>
        <w:rPr>
          <w:rFonts w:ascii="HG丸ｺﾞｼｯｸM-PRO" w:eastAsia="HG丸ｺﾞｼｯｸM-PRO" w:hAnsi="HG丸ｺﾞｼｯｸM-PRO"/>
        </w:rPr>
        <w:t>※　特別講座　工藤俊幸　氏</w:t>
      </w:r>
    </w:p>
    <w:p w14:paraId="5DDB7834" w14:textId="77777777" w:rsidR="004E515D" w:rsidRDefault="004E515D">
      <w:pPr>
        <w:pStyle w:val="1"/>
        <w:spacing w:line="0" w:lineRule="atLeast"/>
        <w:ind w:left="783"/>
      </w:pPr>
    </w:p>
    <w:p w14:paraId="479F54B5" w14:textId="77777777" w:rsidR="004E515D" w:rsidRDefault="00000000">
      <w:pPr>
        <w:pStyle w:val="1"/>
        <w:ind w:left="780"/>
      </w:pPr>
      <w:r>
        <w:rPr>
          <w:rFonts w:ascii="HG丸ｺﾞｼｯｸM-PRO" w:eastAsia="HG丸ｺﾞｼｯｸM-PRO" w:hAnsi="HG丸ｺﾞｼｯｸM-PRO" w:cs="ＭＳ 明朝"/>
        </w:rPr>
        <w:t xml:space="preserve"> 演奏活動 （予　定） </w:t>
      </w:r>
      <w:r>
        <w:rPr>
          <w:rFonts w:ascii="HG丸ｺﾞｼｯｸM-PRO" w:eastAsia="HG丸ｺﾞｼｯｸM-PRO" w:hAnsi="HG丸ｺﾞｼｯｸM-PRO"/>
        </w:rPr>
        <w:t>11</w:t>
      </w:r>
      <w:r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  <w:lang w:bidi="ar"/>
        </w:rPr>
        <w:t>／２9(金)～12／1(日)2024日本のうたごえ祭典in佐賀</w:t>
      </w:r>
    </w:p>
    <w:p w14:paraId="46817A39" w14:textId="77777777" w:rsidR="004E515D" w:rsidRDefault="00000000">
      <w:pPr>
        <w:pStyle w:val="1"/>
        <w:ind w:left="780"/>
      </w:pPr>
      <w:r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  <w:lang w:bidi="ar"/>
        </w:rPr>
        <w:t xml:space="preserve">　　　　　　　　　　</w:t>
      </w:r>
      <w:r>
        <w:rPr>
          <w:rFonts w:ascii="HG丸ｺﾞｼｯｸM-PRO" w:eastAsia="HG丸ｺﾞｼｯｸM-PRO" w:hAnsi="HG丸ｺﾞｼｯｸM-PRO" w:cs="HG丸ｺﾞｼｯｸM-PRO"/>
          <w:kern w:val="0"/>
          <w:szCs w:val="21"/>
          <w:lang w:bidi="ar"/>
        </w:rPr>
        <w:t>11／29(金)特別音楽会</w:t>
      </w:r>
    </w:p>
    <w:p w14:paraId="703AA7B5" w14:textId="77777777" w:rsidR="004E515D" w:rsidRDefault="00000000">
      <w:pPr>
        <w:pStyle w:val="1"/>
        <w:ind w:firstLine="189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※　追加の練習予定　（検討中）</w:t>
      </w:r>
    </w:p>
    <w:p w14:paraId="1540C424" w14:textId="77777777" w:rsidR="004E515D" w:rsidRDefault="00000000">
      <w:pPr>
        <w:pStyle w:val="1"/>
        <w:numPr>
          <w:ilvl w:val="1"/>
          <w:numId w:val="1"/>
        </w:numPr>
        <w:spacing w:line="0" w:lineRule="atLeast"/>
      </w:pPr>
      <w:r>
        <w:rPr>
          <w:rFonts w:ascii="HG丸ｺﾞｼｯｸM-PRO" w:eastAsia="HG丸ｺﾞｼｯｸM-PRO" w:hAnsi="HG丸ｺﾞｼｯｸM-PRO" w:cs="ＭＳ 明朝"/>
          <w:spacing w:val="52"/>
          <w:kern w:val="0"/>
        </w:rPr>
        <w:t>練習</w:t>
      </w:r>
      <w:r>
        <w:rPr>
          <w:rFonts w:ascii="HG丸ｺﾞｼｯｸM-PRO" w:eastAsia="HG丸ｺﾞｼｯｸM-PRO" w:hAnsi="HG丸ｺﾞｼｯｸM-PRO" w:cs="ＭＳ 明朝"/>
          <w:spacing w:val="1"/>
          <w:kern w:val="0"/>
        </w:rPr>
        <w:t>曲</w:t>
      </w:r>
      <w:r>
        <w:rPr>
          <w:rFonts w:ascii="HG丸ｺﾞｼｯｸM-PRO" w:eastAsia="HG丸ｺﾞｼｯｸM-PRO" w:hAnsi="HG丸ｺﾞｼｯｸM-PRO" w:cs="ＭＳ 明朝"/>
        </w:rPr>
        <w:t xml:space="preserve">　　　</w:t>
      </w:r>
    </w:p>
    <w:p w14:paraId="70B15671" w14:textId="77777777" w:rsidR="004E515D" w:rsidRDefault="00000000">
      <w:pPr>
        <w:pStyle w:val="1"/>
        <w:spacing w:line="0" w:lineRule="atLeast"/>
      </w:pPr>
      <w:r>
        <w:rPr>
          <w:rFonts w:ascii="HG丸ｺﾞｼｯｸM-PRO" w:eastAsia="HG丸ｺﾞｼｯｸM-PRO" w:hAnsi="HG丸ｺﾞｼｯｸM-PRO" w:cs="ＭＳ 明朝"/>
          <w:noProof/>
          <w:spacing w:val="52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DF3FF3" wp14:editId="4EA53BCC">
                <wp:simplePos x="0" y="0"/>
                <wp:positionH relativeFrom="margin">
                  <wp:posOffset>1049658</wp:posOffset>
                </wp:positionH>
                <wp:positionV relativeFrom="paragraph">
                  <wp:posOffset>6345</wp:posOffset>
                </wp:positionV>
                <wp:extent cx="4867278" cy="1143000"/>
                <wp:effectExtent l="0" t="0" r="28572" b="19050"/>
                <wp:wrapNone/>
                <wp:docPr id="178418681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8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 cap="flat">
                          <a:solidFill>
                            <a:srgbClr val="000000"/>
                          </a:solidFill>
                          <a:custDash>
                            <a:ds d="300032" sp="300032"/>
                            <a:ds d="100000" sp="300032"/>
                          </a:custDash>
                          <a:miter/>
                        </a:ln>
                      </wps:spPr>
                      <wps:txbx>
                        <w:txbxContent>
                          <w:p w14:paraId="4B00782A" w14:textId="77777777" w:rsidR="004E515D" w:rsidRDefault="00000000">
                            <w:pPr>
                              <w:spacing w:line="0" w:lineRule="atLeast"/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外山雄三　作品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「永遠のみどり」より</w:t>
                            </w:r>
                          </w:p>
                          <w:p w14:paraId="6C0EB5E7" w14:textId="77777777" w:rsidR="004E515D" w:rsidRDefault="00000000">
                            <w:pPr>
                              <w:spacing w:line="0" w:lineRule="atLeast"/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1"/>
                              </w:rPr>
                              <w:t xml:space="preserve">　　　　          　・「灯篭流し」・「ヒロシマというとき」・「永遠のみどり」</w:t>
                            </w:r>
                          </w:p>
                          <w:p w14:paraId="0B65462C" w14:textId="77777777" w:rsidR="004E515D" w:rsidRDefault="00000000">
                            <w:pPr>
                              <w:spacing w:line="0" w:lineRule="atLeast"/>
                              <w:ind w:firstLine="630"/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Cs w:val="21"/>
                                <w:lang w:bidi="ar"/>
                              </w:rPr>
                              <w:t>「そして一輪の花のほかは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1"/>
                              </w:rPr>
                              <w:t>」より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18"/>
                                <w:szCs w:val="18"/>
                                <w:lang w:bidi="ar"/>
                              </w:rPr>
                              <w:t xml:space="preserve">　　 ・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Cs w:val="21"/>
                                <w:lang w:bidi="ar"/>
                              </w:rPr>
                              <w:t xml:space="preserve">「墓標」　　　　　　　　　</w:t>
                            </w:r>
                          </w:p>
                          <w:p w14:paraId="4741C526" w14:textId="77777777" w:rsidR="004E515D" w:rsidRDefault="00000000">
                            <w:pPr>
                              <w:spacing w:line="0" w:lineRule="atLeast"/>
                              <w:ind w:firstLine="735"/>
                              <w:rPr>
                                <w:rFonts w:ascii="HG丸ｺﾞｼｯｸM-PRO" w:eastAsia="HG丸ｺﾞｼｯｸM-PRO" w:hAnsi="HG丸ｺﾞｼｯｸM-PRO" w:cs="HG丸ｺﾞｼｯｸM-PRO"/>
                                <w:szCs w:val="21"/>
                                <w:lang w:bidi="ar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Cs w:val="21"/>
                                <w:lang w:bidi="ar"/>
                              </w:rPr>
                              <w:t xml:space="preserve">学習教材として　   ・「空虚」ｼﾞｬﾝ･ﾀﾞﾙﾃﾞｭｰ作詞　訳詞　</w:t>
                            </w:r>
                            <w:bookmarkStart w:id="1" w:name="_Hlk150349604"/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Cs w:val="21"/>
                                <w:lang w:bidi="ar"/>
                              </w:rPr>
                              <w:t>宋左近</w:t>
                            </w:r>
                            <w:bookmarkEnd w:id="1"/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Cs w:val="21"/>
                                <w:lang w:bidi="ar"/>
                              </w:rPr>
                              <w:t xml:space="preserve">　</w:t>
                            </w:r>
                          </w:p>
                          <w:p w14:paraId="4135215D" w14:textId="77777777" w:rsidR="004E515D" w:rsidRDefault="00000000">
                            <w:pPr>
                              <w:spacing w:line="0" w:lineRule="atLeast"/>
                              <w:ind w:firstLine="2625"/>
                              <w:rPr>
                                <w:rFonts w:ascii="HG丸ｺﾞｼｯｸM-PRO" w:eastAsia="HG丸ｺﾞｼｯｸM-PRO" w:hAnsi="HG丸ｺﾞｼｯｸM-PRO" w:cs="HG丸ｺﾞｼｯｸM-PRO"/>
                                <w:szCs w:val="21"/>
                                <w:lang w:bidi="ar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Cs w:val="21"/>
                                <w:lang w:bidi="ar"/>
                              </w:rPr>
                              <w:t>・「茜雲」宋左近　作詞</w:t>
                            </w:r>
                          </w:p>
                          <w:p w14:paraId="2E4DCF78" w14:textId="77777777" w:rsidR="004E515D" w:rsidRDefault="00000000">
                            <w:pPr>
                              <w:spacing w:line="0" w:lineRule="atLeast"/>
                              <w:ind w:firstLine="735"/>
                              <w:rPr>
                                <w:rFonts w:ascii="HG丸ｺﾞｼｯｸM-PRO" w:eastAsia="HG丸ｺﾞｼｯｸM-PRO" w:hAnsi="HG丸ｺﾞｼｯｸM-PRO" w:cs="HG丸ｺﾞｼｯｸM-PRO"/>
                                <w:szCs w:val="21"/>
                                <w:lang w:bidi="ar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Cs w:val="21"/>
                                <w:lang w:bidi="ar"/>
                              </w:rPr>
                              <w:t>九州の作曲家から　・「一つのピース」（混声２部）安広真理</w:t>
                            </w:r>
                          </w:p>
                          <w:p w14:paraId="7A1CEA88" w14:textId="77777777" w:rsidR="004E515D" w:rsidRDefault="004E515D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DF3FF3" id="正方形/長方形 4" o:spid="_x0000_s1027" style="position:absolute;left:0;text-align:left;margin-left:82.65pt;margin-top:.5pt;width:383.25pt;height:90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" strokeweight=".17625mm">
                <v:textbox>
                  <w:txbxContent>
                    <w:p w14:paraId="4B00782A" w14:textId="77777777" w:rsidR="004E515D" w:rsidRDefault="00000000">
                      <w:pPr>
                        <w:spacing w:line="0" w:lineRule="atLeast"/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外山雄三　作品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「永遠のみどり」より</w:t>
                      </w:r>
                    </w:p>
                    <w:p w14:paraId="6C0EB5E7" w14:textId="77777777" w:rsidR="004E515D" w:rsidRDefault="00000000">
                      <w:pPr>
                        <w:spacing w:line="0" w:lineRule="atLeast"/>
                      </w:pPr>
                      <w:r>
                        <w:rPr>
                          <w:rFonts w:ascii="HG丸ｺﾞｼｯｸM-PRO" w:eastAsia="HG丸ｺﾞｼｯｸM-PRO" w:hAnsi="HG丸ｺﾞｼｯｸM-PRO"/>
                          <w:bCs/>
                          <w:szCs w:val="21"/>
                        </w:rPr>
                        <w:t xml:space="preserve">　　　　          　・「灯篭流し」・「ヒロシマというとき」・「永遠のみどり」</w:t>
                      </w:r>
                    </w:p>
                    <w:p w14:paraId="0B65462C" w14:textId="77777777" w:rsidR="004E515D" w:rsidRDefault="00000000">
                      <w:pPr>
                        <w:spacing w:line="0" w:lineRule="atLeast"/>
                        <w:ind w:firstLine="630"/>
                      </w:pPr>
                      <w:r>
                        <w:rPr>
                          <w:rFonts w:ascii="HG丸ｺﾞｼｯｸM-PRO" w:eastAsia="HG丸ｺﾞｼｯｸM-PRO" w:hAnsi="HG丸ｺﾞｼｯｸM-PRO" w:cs="HG丸ｺﾞｼｯｸM-PRO"/>
                          <w:szCs w:val="21"/>
                          <w:lang w:bidi="ar"/>
                        </w:rPr>
                        <w:t>「そして一輪の花のほかは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Cs w:val="21"/>
                        </w:rPr>
                        <w:t>」より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18"/>
                          <w:szCs w:val="18"/>
                          <w:lang w:bidi="ar"/>
                        </w:rPr>
                        <w:t xml:space="preserve">　　 ・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Cs w:val="21"/>
                          <w:lang w:bidi="ar"/>
                        </w:rPr>
                        <w:t xml:space="preserve">「墓標」　　　　　　　　　</w:t>
                      </w:r>
                    </w:p>
                    <w:p w14:paraId="4741C526" w14:textId="77777777" w:rsidR="004E515D" w:rsidRDefault="00000000">
                      <w:pPr>
                        <w:spacing w:line="0" w:lineRule="atLeast"/>
                        <w:ind w:firstLine="735"/>
                        <w:rPr>
                          <w:rFonts w:ascii="HG丸ｺﾞｼｯｸM-PRO" w:eastAsia="HG丸ｺﾞｼｯｸM-PRO" w:hAnsi="HG丸ｺﾞｼｯｸM-PRO" w:cs="HG丸ｺﾞｼｯｸM-PRO"/>
                          <w:szCs w:val="21"/>
                          <w:lang w:bidi="ar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/>
                          <w:szCs w:val="21"/>
                          <w:lang w:bidi="ar"/>
                        </w:rPr>
                        <w:t xml:space="preserve">学習教材として　   ・「空虚」ｼﾞｬﾝ･ﾀﾞﾙﾃﾞｭｰ作詞　訳詞　</w:t>
                      </w:r>
                      <w:bookmarkStart w:id="2" w:name="_Hlk150349604"/>
                      <w:r>
                        <w:rPr>
                          <w:rFonts w:ascii="HG丸ｺﾞｼｯｸM-PRO" w:eastAsia="HG丸ｺﾞｼｯｸM-PRO" w:hAnsi="HG丸ｺﾞｼｯｸM-PRO" w:cs="HG丸ｺﾞｼｯｸM-PRO"/>
                          <w:szCs w:val="21"/>
                          <w:lang w:bidi="ar"/>
                        </w:rPr>
                        <w:t>宋左近</w:t>
                      </w:r>
                      <w:bookmarkEnd w:id="2"/>
                      <w:r>
                        <w:rPr>
                          <w:rFonts w:ascii="HG丸ｺﾞｼｯｸM-PRO" w:eastAsia="HG丸ｺﾞｼｯｸM-PRO" w:hAnsi="HG丸ｺﾞｼｯｸM-PRO" w:cs="HG丸ｺﾞｼｯｸM-PRO"/>
                          <w:szCs w:val="21"/>
                          <w:lang w:bidi="ar"/>
                        </w:rPr>
                        <w:t xml:space="preserve">　</w:t>
                      </w:r>
                    </w:p>
                    <w:p w14:paraId="4135215D" w14:textId="77777777" w:rsidR="004E515D" w:rsidRDefault="00000000">
                      <w:pPr>
                        <w:spacing w:line="0" w:lineRule="atLeast"/>
                        <w:ind w:firstLine="2625"/>
                        <w:rPr>
                          <w:rFonts w:ascii="HG丸ｺﾞｼｯｸM-PRO" w:eastAsia="HG丸ｺﾞｼｯｸM-PRO" w:hAnsi="HG丸ｺﾞｼｯｸM-PRO" w:cs="HG丸ｺﾞｼｯｸM-PRO"/>
                          <w:szCs w:val="21"/>
                          <w:lang w:bidi="ar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/>
                          <w:szCs w:val="21"/>
                          <w:lang w:bidi="ar"/>
                        </w:rPr>
                        <w:t>・「茜雲」宋左近　作詞</w:t>
                      </w:r>
                    </w:p>
                    <w:p w14:paraId="2E4DCF78" w14:textId="77777777" w:rsidR="004E515D" w:rsidRDefault="00000000">
                      <w:pPr>
                        <w:spacing w:line="0" w:lineRule="atLeast"/>
                        <w:ind w:firstLine="735"/>
                        <w:rPr>
                          <w:rFonts w:ascii="HG丸ｺﾞｼｯｸM-PRO" w:eastAsia="HG丸ｺﾞｼｯｸM-PRO" w:hAnsi="HG丸ｺﾞｼｯｸM-PRO" w:cs="HG丸ｺﾞｼｯｸM-PRO"/>
                          <w:szCs w:val="21"/>
                          <w:lang w:bidi="ar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/>
                          <w:szCs w:val="21"/>
                          <w:lang w:bidi="ar"/>
                        </w:rPr>
                        <w:t>九州の作曲家から　・「一つのピース」（混声２部）安広真理</w:t>
                      </w:r>
                    </w:p>
                    <w:p w14:paraId="7A1CEA88" w14:textId="77777777" w:rsidR="004E515D" w:rsidRDefault="004E515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E4E242F" w14:textId="77777777" w:rsidR="004E515D" w:rsidRDefault="004E515D">
      <w:pPr>
        <w:pStyle w:val="1"/>
        <w:spacing w:line="0" w:lineRule="atLeast"/>
        <w:rPr>
          <w:rFonts w:ascii="HG丸ｺﾞｼｯｸM-PRO" w:eastAsia="HG丸ｺﾞｼｯｸM-PRO" w:hAnsi="HG丸ｺﾞｼｯｸM-PRO" w:cs="ＭＳ 明朝"/>
        </w:rPr>
      </w:pPr>
    </w:p>
    <w:p w14:paraId="76CF1815" w14:textId="77777777" w:rsidR="004E515D" w:rsidRDefault="004E515D">
      <w:pPr>
        <w:pStyle w:val="1"/>
        <w:spacing w:line="0" w:lineRule="atLeast"/>
        <w:rPr>
          <w:rFonts w:ascii="HG丸ｺﾞｼｯｸM-PRO" w:eastAsia="HG丸ｺﾞｼｯｸM-PRO" w:hAnsi="HG丸ｺﾞｼｯｸM-PRO"/>
          <w:b/>
          <w:sz w:val="24"/>
        </w:rPr>
      </w:pPr>
    </w:p>
    <w:p w14:paraId="01DBC4E2" w14:textId="77777777" w:rsidR="004E515D" w:rsidRDefault="004E515D">
      <w:pPr>
        <w:pStyle w:val="1"/>
        <w:spacing w:line="0" w:lineRule="atLeast"/>
        <w:rPr>
          <w:rFonts w:ascii="HG丸ｺﾞｼｯｸM-PRO" w:eastAsia="HG丸ｺﾞｼｯｸM-PRO" w:hAnsi="HG丸ｺﾞｼｯｸM-PRO"/>
          <w:b/>
          <w:sz w:val="24"/>
        </w:rPr>
      </w:pPr>
    </w:p>
    <w:p w14:paraId="671CD144" w14:textId="77777777" w:rsidR="004E515D" w:rsidRDefault="004E515D">
      <w:pPr>
        <w:pStyle w:val="1"/>
        <w:spacing w:line="0" w:lineRule="atLeast"/>
        <w:rPr>
          <w:rFonts w:ascii="HG丸ｺﾞｼｯｸM-PRO" w:eastAsia="HG丸ｺﾞｼｯｸM-PRO" w:hAnsi="HG丸ｺﾞｼｯｸM-PRO"/>
          <w:b/>
          <w:sz w:val="24"/>
        </w:rPr>
      </w:pPr>
    </w:p>
    <w:p w14:paraId="5794FC44" w14:textId="77777777" w:rsidR="004E515D" w:rsidRDefault="004E515D">
      <w:pPr>
        <w:pStyle w:val="1"/>
        <w:ind w:left="0" w:firstLine="3360"/>
        <w:rPr>
          <w:rFonts w:ascii="HG丸ｺﾞｼｯｸM-PRO" w:eastAsia="HG丸ｺﾞｼｯｸM-PRO" w:hAnsi="HG丸ｺﾞｼｯｸM-PRO"/>
        </w:rPr>
      </w:pPr>
    </w:p>
    <w:p w14:paraId="099E9007" w14:textId="77777777" w:rsidR="004E515D" w:rsidRDefault="00000000">
      <w:pPr>
        <w:pStyle w:val="1"/>
        <w:ind w:left="0" w:firstLine="33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（　※　練習用楽譜は当日配布の予定です。）</w:t>
      </w:r>
    </w:p>
    <w:p w14:paraId="23080F6C" w14:textId="77777777" w:rsidR="004E515D" w:rsidRDefault="00000000">
      <w:r>
        <w:rPr>
          <w:rFonts w:ascii="HG丸ｺﾞｼｯｸM-PRO" w:eastAsia="HG丸ｺﾞｼｯｸM-PRO" w:hAnsi="HG丸ｺﾞｼｯｸM-PRO"/>
          <w:b/>
          <w:sz w:val="24"/>
        </w:rPr>
        <w:t xml:space="preserve">２．新規参加登録申し込み　</w:t>
      </w:r>
    </w:p>
    <w:p w14:paraId="07446287" w14:textId="77777777" w:rsidR="004E515D" w:rsidRDefault="00000000">
      <w:pPr>
        <w:pStyle w:val="1"/>
        <w:spacing w:line="0" w:lineRule="atLeast"/>
        <w:ind w:left="357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合唱団・サークル等でまとめてお申込みいただけると助かります。（なるべくＥメールで）</w:t>
      </w:r>
    </w:p>
    <w:p w14:paraId="658482AC" w14:textId="77777777" w:rsidR="004E515D" w:rsidRDefault="00000000">
      <w:pPr>
        <w:pStyle w:val="1"/>
        <w:spacing w:line="0" w:lineRule="atLeast"/>
        <w:ind w:left="35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その場合は、代表者名と各個人の住所、連絡先（下記の内容）も明記してください。</w:t>
      </w:r>
    </w:p>
    <w:p w14:paraId="2795F214" w14:textId="77777777" w:rsidR="004E515D" w:rsidRDefault="004E515D">
      <w:pPr>
        <w:pStyle w:val="1"/>
        <w:spacing w:line="0" w:lineRule="atLeast"/>
        <w:ind w:left="357"/>
        <w:rPr>
          <w:rFonts w:ascii="HG丸ｺﾞｼｯｸM-PRO" w:eastAsia="HG丸ｺﾞｼｯｸM-PRO" w:hAnsi="HG丸ｺﾞｼｯｸM-PRO"/>
        </w:rPr>
      </w:pPr>
    </w:p>
    <w:p w14:paraId="3E74AAD4" w14:textId="77777777" w:rsidR="004E515D" w:rsidRDefault="00000000">
      <w:r>
        <w:rPr>
          <w:rFonts w:ascii="HG丸ｺﾞｼｯｸM-PRO" w:eastAsia="HG丸ｺﾞｼｯｸM-PRO" w:hAnsi="HG丸ｺﾞｼｯｸM-PRO"/>
          <w:b/>
          <w:sz w:val="24"/>
          <w:szCs w:val="24"/>
        </w:rPr>
        <w:t>３．申込み・お問い合わせ先</w:t>
      </w:r>
      <w:r>
        <w:rPr>
          <w:rFonts w:ascii="HG丸ｺﾞｼｯｸM-PRO" w:eastAsia="HG丸ｺﾞｼｯｸM-PRO" w:hAnsi="HG丸ｺﾞｼｯｸM-PRO"/>
        </w:rPr>
        <w:t>（事務局：浜松センター合唱団）</w:t>
      </w:r>
    </w:p>
    <w:p w14:paraId="1CCA5E62" w14:textId="77777777" w:rsidR="004E515D" w:rsidRDefault="00000000">
      <w:pPr>
        <w:jc w:val="center"/>
      </w:pPr>
      <w:r>
        <w:rPr>
          <w:rFonts w:ascii="HG丸ｺﾞｼｯｸM-PRO" w:eastAsia="HG丸ｺﾞｼｯｸM-PRO" w:hAnsi="HG丸ｺﾞｼｯｸM-PRO"/>
        </w:rPr>
        <w:t>事務局担当：</w:t>
      </w:r>
      <w:r>
        <w:rPr>
          <w:rFonts w:ascii="HG丸ｺﾞｼｯｸM-PRO" w:eastAsia="HG丸ｺﾞｼｯｸM-PRO" w:hAnsi="HG丸ｺﾞｼｯｸM-PRO"/>
          <w:sz w:val="20"/>
        </w:rPr>
        <w:t>〒432-8021浜松市中区佐鳴台1-10-13　青野一男　　・山本徳子</w:t>
      </w:r>
    </w:p>
    <w:p w14:paraId="1A93A780" w14:textId="77777777" w:rsidR="004E515D" w:rsidRDefault="00000000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℡：0８0-5112-6346（青野）Ｆax：053-570-3680</w:t>
      </w:r>
    </w:p>
    <w:p w14:paraId="2D8DA16F" w14:textId="77777777" w:rsidR="004E515D" w:rsidRDefault="00000000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℡：090-8732-9551（山本）Ｆax：053-526-1806</w:t>
      </w:r>
    </w:p>
    <w:p w14:paraId="2D76E130" w14:textId="77777777" w:rsidR="004E515D" w:rsidRDefault="00000000">
      <w:pPr>
        <w:jc w:val="center"/>
      </w:pPr>
      <w:r>
        <w:rPr>
          <w:rFonts w:ascii="HG丸ｺﾞｼｯｸM-PRO" w:eastAsia="HG丸ｺﾞｼｯｸM-PRO" w:hAnsi="HG丸ｺﾞｼｯｸM-PRO"/>
        </w:rPr>
        <w:t>Ｅメール：</w:t>
      </w:r>
      <w:hyperlink r:id="rId7" w:history="1">
        <w:r>
          <w:rPr>
            <w:rStyle w:val="a3"/>
            <w:sz w:val="24"/>
            <w:szCs w:val="24"/>
          </w:rPr>
          <w:t>QWL03603@nifty.com</w:t>
        </w:r>
      </w:hyperlink>
      <w:r>
        <w:rPr>
          <w:rFonts w:ascii="HG丸ｺﾞｼｯｸM-PRO" w:eastAsia="HG丸ｺﾞｼｯｸM-PRO" w:hAnsi="HG丸ｺﾞｼｯｸM-PRO"/>
        </w:rPr>
        <w:t xml:space="preserve">（山本） </w:t>
      </w:r>
      <w:hyperlink r:id="rId8" w:history="1">
        <w:r>
          <w:rPr>
            <w:rStyle w:val="a3"/>
            <w:rFonts w:ascii="HG丸ｺﾞｼｯｸM-PRO" w:eastAsia="HG丸ｺﾞｼｯｸM-PRO" w:hAnsi="HG丸ｺﾞｼｯｸM-PRO"/>
          </w:rPr>
          <w:t>aono-k@ny.tokai.or.jp</w:t>
        </w:r>
      </w:hyperlink>
      <w:r>
        <w:rPr>
          <w:rFonts w:ascii="HG丸ｺﾞｼｯｸM-PRO" w:eastAsia="HG丸ｺﾞｼｯｸM-PRO" w:hAnsi="HG丸ｺﾞｼｯｸM-PRO"/>
        </w:rPr>
        <w:t>（青野）</w:t>
      </w:r>
    </w:p>
    <w:p w14:paraId="44A9BB50" w14:textId="77777777" w:rsidR="004E515D" w:rsidRDefault="00000000">
      <w:pPr>
        <w:jc w:val="center"/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F3D7E1" wp14:editId="2CAD9341">
                <wp:simplePos x="0" y="0"/>
                <wp:positionH relativeFrom="margin">
                  <wp:align>center</wp:align>
                </wp:positionH>
                <wp:positionV relativeFrom="paragraph">
                  <wp:posOffset>133987</wp:posOffset>
                </wp:positionV>
                <wp:extent cx="989966" cy="220983"/>
                <wp:effectExtent l="0" t="0" r="634" b="7617"/>
                <wp:wrapNone/>
                <wp:docPr id="412894941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966" cy="2209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3BEC14BA" w14:textId="77777777" w:rsidR="004E515D" w:rsidRDefault="00000000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切り取り線</w:t>
                            </w:r>
                          </w:p>
                        </w:txbxContent>
                      </wps:txbx>
                      <wps:bodyPr vert="horz" wrap="square" lIns="0" tIns="0" rIns="0" bIns="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F3D7E1" id="正方形/長方形 3" o:spid="_x0000_s1028" style="position:absolute;left:0;text-align:left;margin-left:0;margin-top:10.55pt;width:77.95pt;height:17.4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" stroked="f">
                <v:textbox inset="0,0,0,0">
                  <w:txbxContent>
                    <w:p w14:paraId="3BEC14BA" w14:textId="77777777" w:rsidR="004E515D" w:rsidRDefault="00000000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切り取り線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</w:rPr>
        <w:t xml:space="preserve"> </w:t>
      </w:r>
    </w:p>
    <w:p w14:paraId="3E83D3D7" w14:textId="77777777" w:rsidR="004E515D" w:rsidRDefault="00000000">
      <w:pPr>
        <w:jc w:val="center"/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6E727" wp14:editId="300E8209">
                <wp:simplePos x="0" y="0"/>
                <wp:positionH relativeFrom="column">
                  <wp:posOffset>3566160</wp:posOffset>
                </wp:positionH>
                <wp:positionV relativeFrom="paragraph">
                  <wp:posOffset>36191</wp:posOffset>
                </wp:positionV>
                <wp:extent cx="2571119" cy="0"/>
                <wp:effectExtent l="0" t="0" r="0" b="0"/>
                <wp:wrapNone/>
                <wp:docPr id="1096879099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119" cy="0"/>
                        </a:xfrm>
                        <a:prstGeom prst="straightConnector1">
                          <a:avLst/>
                        </a:prstGeom>
                        <a:noFill/>
                        <a:ln w="15873" cap="rnd">
                          <a:solidFill>
                            <a:srgbClr val="000000"/>
                          </a:solidFill>
                          <a:custDash>
                            <a:ds d="1300069" sp="500032"/>
                          </a:custDash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9A685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280.8pt;margin-top:2.85pt;width:202.45pt;height: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" strokeweight=".44092mm">
                <v:stroke endcap="round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9F55F5" wp14:editId="76B164CD">
                <wp:simplePos x="0" y="0"/>
                <wp:positionH relativeFrom="column">
                  <wp:posOffset>68580</wp:posOffset>
                </wp:positionH>
                <wp:positionV relativeFrom="paragraph">
                  <wp:posOffset>36191</wp:posOffset>
                </wp:positionV>
                <wp:extent cx="2571750" cy="0"/>
                <wp:effectExtent l="0" t="0" r="0" b="0"/>
                <wp:wrapNone/>
                <wp:docPr id="1101163941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0" cy="0"/>
                        </a:xfrm>
                        <a:prstGeom prst="straightConnector1">
                          <a:avLst/>
                        </a:prstGeom>
                        <a:noFill/>
                        <a:ln w="15873" cap="rnd">
                          <a:solidFill>
                            <a:srgbClr val="000000"/>
                          </a:solidFill>
                          <a:custDash>
                            <a:ds d="1300069" sp="500032"/>
                          </a:custDash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7FEEC7" id="AutoShape 5" o:spid="_x0000_s1026" type="#_x0000_t32" style="position:absolute;left:0;text-align:left;margin-left:5.4pt;margin-top:2.85pt;width:202.5pt;height:0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" strokeweight=".44092mm">
                <v:stroke endcap="round"/>
              </v:shape>
            </w:pict>
          </mc:Fallback>
        </mc:AlternateContent>
      </w:r>
    </w:p>
    <w:tbl>
      <w:tblPr>
        <w:tblW w:w="97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4"/>
        <w:gridCol w:w="2943"/>
        <w:gridCol w:w="1523"/>
        <w:gridCol w:w="3922"/>
      </w:tblGrid>
      <w:tr w:rsidR="004E515D" w14:paraId="57C54C12" w14:textId="77777777">
        <w:tblPrEx>
          <w:tblCellMar>
            <w:top w:w="0" w:type="dxa"/>
            <w:bottom w:w="0" w:type="dxa"/>
          </w:tblCellMar>
        </w:tblPrEx>
        <w:tc>
          <w:tcPr>
            <w:tcW w:w="4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2A889" w14:textId="77777777" w:rsidR="004E515D" w:rsidRDefault="000000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日本のうたごえ合唱団2024参加申込書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869E8" w14:textId="77777777" w:rsidR="004E515D" w:rsidRDefault="000000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お名前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3D6D3" w14:textId="77777777" w:rsidR="004E515D" w:rsidRDefault="000000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　　　　　　　　　　　　　新規</w:t>
            </w:r>
          </w:p>
        </w:tc>
      </w:tr>
      <w:tr w:rsidR="004E515D" w14:paraId="6DA334B5" w14:textId="77777777">
        <w:tblPrEx>
          <w:tblCellMar>
            <w:top w:w="0" w:type="dxa"/>
            <w:bottom w:w="0" w:type="dxa"/>
          </w:tblCellMar>
        </w:tblPrEx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42C33" w14:textId="77777777" w:rsidR="004E515D" w:rsidRDefault="000000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所属合唱団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07C51" w14:textId="77777777" w:rsidR="004E515D" w:rsidRDefault="004E515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DF676" w14:textId="77777777" w:rsidR="004E515D" w:rsidRDefault="000000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パート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4C7D5" w14:textId="77777777" w:rsidR="004E515D" w:rsidRDefault="00000000">
            <w:pPr>
              <w:jc w:val="center"/>
            </w:pPr>
            <w:r>
              <w:rPr>
                <w:rFonts w:ascii="HG丸ｺﾞｼｯｸM-PRO" w:eastAsia="HG丸ｺﾞｼｯｸM-PRO" w:hAnsi="HG丸ｺﾞｼｯｸM-PRO"/>
                <w:sz w:val="16"/>
              </w:rPr>
              <w:t>Ｓ１・Ｓ２・Ａ１・Ａ２・Ｔ１・Ｔ２・Ｂ１・Ｂ２</w:t>
            </w:r>
          </w:p>
        </w:tc>
      </w:tr>
      <w:tr w:rsidR="004E515D" w14:paraId="7FEC9317" w14:textId="77777777">
        <w:tblPrEx>
          <w:tblCellMar>
            <w:top w:w="0" w:type="dxa"/>
            <w:bottom w:w="0" w:type="dxa"/>
          </w:tblCellMar>
        </w:tblPrEx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9E72F" w14:textId="77777777" w:rsidR="004E515D" w:rsidRDefault="000000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ご住所</w:t>
            </w:r>
          </w:p>
        </w:tc>
        <w:tc>
          <w:tcPr>
            <w:tcW w:w="8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6D169" w14:textId="77777777" w:rsidR="004E515D" w:rsidRDefault="0000000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〒</w:t>
            </w:r>
          </w:p>
        </w:tc>
      </w:tr>
      <w:tr w:rsidR="004E515D" w14:paraId="4FF8C963" w14:textId="77777777">
        <w:tblPrEx>
          <w:tblCellMar>
            <w:top w:w="0" w:type="dxa"/>
            <w:bottom w:w="0" w:type="dxa"/>
          </w:tblCellMar>
        </w:tblPrEx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3D36A" w14:textId="77777777" w:rsidR="004E515D" w:rsidRDefault="000000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携帯電話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25F4D" w14:textId="77777777" w:rsidR="004E515D" w:rsidRDefault="00000000">
            <w:pPr>
              <w:ind w:firstLine="6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（　　　）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EE5FD" w14:textId="77777777" w:rsidR="004E515D" w:rsidRDefault="00000000">
            <w:pPr>
              <w:jc w:val="center"/>
            </w:pPr>
            <w:r>
              <w:rPr>
                <w:rFonts w:ascii="HG丸ｺﾞｼｯｸM-PRO" w:eastAsia="HG丸ｺﾞｼｯｸM-PRO" w:hAnsi="HG丸ｺﾞｼｯｸM-PRO"/>
                <w:sz w:val="18"/>
              </w:rPr>
              <w:t>自宅☎</w:t>
            </w:r>
            <w:r>
              <w:rPr>
                <w:rFonts w:ascii="HG丸ｺﾞｼｯｸM-PRO" w:eastAsia="HG丸ｺﾞｼｯｸM-PRO" w:hAnsi="HG丸ｺﾞｼｯｸM-PRO"/>
                <w:sz w:val="14"/>
              </w:rPr>
              <w:t>or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ＦＡＸ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9ECA8" w14:textId="77777777" w:rsidR="004E515D" w:rsidRDefault="00000000">
            <w:pPr>
              <w:jc w:val="center"/>
            </w:pPr>
            <w:r>
              <w:rPr>
                <w:rFonts w:ascii="Segoe UI Symbol" w:eastAsia="HG丸ｺﾞｼｯｸM-PRO" w:hAnsi="Segoe UI Symbol" w:cs="Segoe UI Symbol"/>
              </w:rPr>
              <w:t xml:space="preserve">　　　　　　　　　　　</w:t>
            </w:r>
            <w:r>
              <w:rPr>
                <w:rFonts w:ascii="Segoe UI Symbol" w:eastAsia="HG丸ｺﾞｼｯｸM-PRO" w:hAnsi="Segoe UI Symbol" w:cs="Segoe UI Symbol"/>
              </w:rPr>
              <w:t>☐☎</w:t>
            </w:r>
            <w:r>
              <w:rPr>
                <w:rFonts w:ascii="Segoe UI Symbol" w:eastAsia="HG丸ｺﾞｼｯｸM-PRO" w:hAnsi="Segoe UI Symbol" w:cs="Segoe UI Symbol"/>
              </w:rPr>
              <w:t xml:space="preserve">　</w:t>
            </w:r>
            <w:r>
              <w:rPr>
                <w:rFonts w:ascii="Segoe UI Symbol" w:eastAsia="HG丸ｺﾞｼｯｸM-PRO" w:hAnsi="Segoe UI Symbol" w:cs="Segoe UI Symbol"/>
              </w:rPr>
              <w:t>☐</w:t>
            </w:r>
            <w:r>
              <w:rPr>
                <w:rFonts w:ascii="Segoe UI Symbol" w:eastAsia="HG丸ｺﾞｼｯｸM-PRO" w:hAnsi="Segoe UI Symbol" w:cs="Segoe UI Symbol"/>
                <w:sz w:val="16"/>
              </w:rPr>
              <w:t>ＦＡＸ</w:t>
            </w:r>
          </w:p>
        </w:tc>
      </w:tr>
      <w:tr w:rsidR="004E515D" w14:paraId="4316E9DA" w14:textId="77777777">
        <w:tblPrEx>
          <w:tblCellMar>
            <w:top w:w="0" w:type="dxa"/>
            <w:bottom w:w="0" w:type="dxa"/>
          </w:tblCellMar>
        </w:tblPrEx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2CB6F" w14:textId="77777777" w:rsidR="004E515D" w:rsidRDefault="000000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メール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32D75" w14:textId="77777777" w:rsidR="004E515D" w:rsidRDefault="004E515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38398" w14:textId="77777777" w:rsidR="004E515D" w:rsidRDefault="000000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携帯メール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C50DB" w14:textId="77777777" w:rsidR="004E515D" w:rsidRDefault="004E515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116399E" w14:textId="77777777" w:rsidR="004E515D" w:rsidRDefault="004E515D">
      <w:pPr>
        <w:pStyle w:val="a6"/>
        <w:rPr>
          <w:rFonts w:ascii="HG丸ｺﾞｼｯｸM-PRO" w:eastAsia="HG丸ｺﾞｼｯｸM-PRO" w:hAnsi="HG丸ｺﾞｼｯｸM-PRO"/>
        </w:rPr>
      </w:pPr>
    </w:p>
    <w:sectPr w:rsidR="004E515D">
      <w:pgSz w:w="11906" w:h="16838"/>
      <w:pgMar w:top="567" w:right="1077" w:bottom="567" w:left="1077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46AC7" w14:textId="77777777" w:rsidR="00960780" w:rsidRDefault="00960780">
      <w:r>
        <w:separator/>
      </w:r>
    </w:p>
  </w:endnote>
  <w:endnote w:type="continuationSeparator" w:id="0">
    <w:p w14:paraId="7AD329CB" w14:textId="77777777" w:rsidR="00960780" w:rsidRDefault="0096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DCEF1" w14:textId="77777777" w:rsidR="00960780" w:rsidRDefault="00960780">
      <w:r>
        <w:rPr>
          <w:color w:val="000000"/>
        </w:rPr>
        <w:separator/>
      </w:r>
    </w:p>
  </w:footnote>
  <w:footnote w:type="continuationSeparator" w:id="0">
    <w:p w14:paraId="4BF20097" w14:textId="77777777" w:rsidR="00960780" w:rsidRDefault="00960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32CF4"/>
    <w:multiLevelType w:val="multilevel"/>
    <w:tmpl w:val="78689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EnclosedCircle"/>
      <w:lvlText w:val="%2"/>
      <w:lvlJc w:val="left"/>
      <w:pPr>
        <w:ind w:left="780" w:hanging="36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00784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4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E515D"/>
    <w:rsid w:val="004E515D"/>
    <w:rsid w:val="00960780"/>
    <w:rsid w:val="009C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7A44B3"/>
  <w15:docId w15:val="{5A5CEC32-ED2F-4961-80EA-879A547D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3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Pr>
      <w:rFonts w:ascii="Times New Roman" w:hAnsi="Times New Roman"/>
      <w:sz w:val="24"/>
    </w:rPr>
  </w:style>
  <w:style w:type="character" w:styleId="a3">
    <w:name w:val="Hyperlink"/>
    <w:basedOn w:val="a0"/>
    <w:rPr>
      <w:color w:val="0563C1"/>
      <w:u w:val="single"/>
    </w:rPr>
  </w:style>
  <w:style w:type="paragraph" w:customStyle="1" w:styleId="1">
    <w:name w:val="リスト段落1"/>
    <w:basedOn w:val="a"/>
    <w:pPr>
      <w:ind w:left="840"/>
    </w:pPr>
  </w:style>
  <w:style w:type="character" w:styleId="a4">
    <w:name w:val="FollowedHyperlink"/>
    <w:basedOn w:val="a0"/>
    <w:rPr>
      <w:color w:val="954F72"/>
      <w:u w:val="single"/>
    </w:rPr>
  </w:style>
  <w:style w:type="character" w:styleId="a5">
    <w:name w:val="Unresolved Mention"/>
    <w:basedOn w:val="a0"/>
    <w:rPr>
      <w:color w:val="605E5C"/>
      <w:shd w:val="clear" w:color="auto" w:fill="E1DFDD"/>
    </w:rPr>
  </w:style>
  <w:style w:type="paragraph" w:styleId="a6">
    <w:name w:val="Plain Text"/>
    <w:basedOn w:val="a"/>
    <w:pPr>
      <w:suppressAutoHyphens w:val="0"/>
      <w:jc w:val="left"/>
    </w:pPr>
    <w:rPr>
      <w:rFonts w:ascii="游ゴシック" w:eastAsia="游ゴシック" w:hAnsi="游ゴシック" w:cs="Courier New"/>
      <w:sz w:val="22"/>
    </w:rPr>
  </w:style>
  <w:style w:type="character" w:customStyle="1" w:styleId="a7">
    <w:name w:val="書式なし (文字)"/>
    <w:basedOn w:val="a0"/>
    <w:rPr>
      <w:rFonts w:ascii="游ゴシック" w:eastAsia="游ゴシック" w:hAnsi="游ゴシック" w:cs="Courier New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no-k@ny.tokai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QWL03603@nift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山田ふみは</dc:creator>
  <cp:lastModifiedBy>一正 斉藤</cp:lastModifiedBy>
  <cp:revision>2</cp:revision>
  <cp:lastPrinted>2023-11-15T07:59:00Z</cp:lastPrinted>
  <dcterms:created xsi:type="dcterms:W3CDTF">2023-11-15T15:10:00Z</dcterms:created>
  <dcterms:modified xsi:type="dcterms:W3CDTF">2023-11-15T15:10:00Z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